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931A" w14:textId="77777777" w:rsidR="00FD4D24" w:rsidRDefault="00DE2A1B">
      <w:pPr>
        <w:pStyle w:val="Nadpis1"/>
        <w:jc w:val="center"/>
        <w:rPr>
          <w:sz w:val="44"/>
          <w:szCs w:val="44"/>
        </w:rPr>
      </w:pPr>
      <w:r>
        <w:rPr>
          <w:sz w:val="44"/>
          <w:szCs w:val="44"/>
        </w:rPr>
        <w:t>Formulář pro reklamaci zboží</w:t>
      </w:r>
    </w:p>
    <w:p w14:paraId="5BF431BF" w14:textId="77777777" w:rsidR="00FD4D24" w:rsidRDefault="00FD4D24">
      <w:pPr>
        <w:pStyle w:val="Standard"/>
        <w:rPr>
          <w:rFonts w:ascii="Calibri" w:hAnsi="Calibri"/>
        </w:rPr>
      </w:pPr>
    </w:p>
    <w:p w14:paraId="42255C68" w14:textId="77777777" w:rsidR="00FD4D24" w:rsidRPr="002C0B50" w:rsidRDefault="00DE2A1B">
      <w:pPr>
        <w:pStyle w:val="Nadpis2"/>
        <w:rPr>
          <w:b/>
          <w:bCs/>
        </w:rPr>
      </w:pPr>
      <w:r w:rsidRPr="002C0B50">
        <w:rPr>
          <w:b/>
          <w:bCs/>
        </w:rPr>
        <w:t>Zákazník / odesílatel:</w:t>
      </w:r>
    </w:p>
    <w:p w14:paraId="2E56CA77" w14:textId="77777777" w:rsidR="00FD4D24" w:rsidRDefault="00DE2A1B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  <w:r>
        <w:rPr>
          <w:rFonts w:ascii="Calibri" w:hAnsi="Calibri"/>
        </w:rPr>
        <w:tab/>
      </w:r>
      <w:r>
        <w:rPr>
          <w:rFonts w:ascii="Calibri" w:hAnsi="Calibri"/>
        </w:rPr>
        <w:t>…...............................................................................................</w:t>
      </w:r>
    </w:p>
    <w:p w14:paraId="52A1F20C" w14:textId="77777777" w:rsidR="00FD4D24" w:rsidRDefault="00FD4D24">
      <w:pPr>
        <w:pStyle w:val="Standard"/>
        <w:rPr>
          <w:rFonts w:ascii="Calibri" w:hAnsi="Calibri"/>
        </w:rPr>
      </w:pPr>
    </w:p>
    <w:p w14:paraId="29CFA6C1" w14:textId="77777777" w:rsidR="00FD4D24" w:rsidRDefault="00DE2A1B">
      <w:pPr>
        <w:pStyle w:val="Standard"/>
        <w:rPr>
          <w:rFonts w:ascii="Calibri" w:hAnsi="Calibri"/>
        </w:rPr>
      </w:pPr>
      <w:r>
        <w:rPr>
          <w:rFonts w:ascii="Calibri" w:hAnsi="Calibri"/>
        </w:rPr>
        <w:t>Bydliště: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…...............................................................................................</w:t>
      </w:r>
    </w:p>
    <w:p w14:paraId="1E3CFF46" w14:textId="77777777" w:rsidR="00FD4D24" w:rsidRDefault="00FD4D24">
      <w:pPr>
        <w:pStyle w:val="Standard"/>
        <w:rPr>
          <w:rFonts w:ascii="Calibri" w:hAnsi="Calibri"/>
        </w:rPr>
      </w:pPr>
    </w:p>
    <w:p w14:paraId="2519ED02" w14:textId="77777777" w:rsidR="00FD4D24" w:rsidRDefault="00DE2A1B">
      <w:pPr>
        <w:pStyle w:val="Standard"/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  <w:t xml:space="preserve"> …..................................</w:t>
      </w:r>
      <w:r>
        <w:rPr>
          <w:rFonts w:ascii="Calibri" w:hAnsi="Calibri"/>
        </w:rPr>
        <w:t>.............................................................</w:t>
      </w:r>
    </w:p>
    <w:p w14:paraId="6EA631A0" w14:textId="77777777" w:rsidR="00FD4D24" w:rsidRDefault="00FD4D24">
      <w:pPr>
        <w:pStyle w:val="Standard"/>
        <w:rPr>
          <w:rFonts w:ascii="Calibri" w:hAnsi="Calibri"/>
        </w:rPr>
      </w:pPr>
    </w:p>
    <w:p w14:paraId="78CAC766" w14:textId="77777777" w:rsidR="00FD4D24" w:rsidRDefault="00DE2A1B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Telefonní </w:t>
      </w:r>
      <w:proofErr w:type="gramStart"/>
      <w:r>
        <w:rPr>
          <w:rFonts w:ascii="Calibri" w:hAnsi="Calibri"/>
        </w:rPr>
        <w:t xml:space="preserve">číslo:   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…...............................................................................................</w:t>
      </w:r>
    </w:p>
    <w:p w14:paraId="16509310" w14:textId="77777777" w:rsidR="00FD4D24" w:rsidRDefault="00FD4D24">
      <w:pPr>
        <w:pStyle w:val="Standard"/>
        <w:rPr>
          <w:rFonts w:ascii="Calibri" w:hAnsi="Calibri"/>
        </w:rPr>
      </w:pPr>
    </w:p>
    <w:p w14:paraId="3DE3B2C9" w14:textId="77777777" w:rsidR="00611FFA" w:rsidRPr="002C0B50" w:rsidRDefault="00611FFA" w:rsidP="00611FFA">
      <w:pPr>
        <w:pStyle w:val="Nadpis2"/>
        <w:rPr>
          <w:rFonts w:ascii="Calibri" w:hAnsi="Calibri" w:cs="Calibri"/>
          <w:b/>
          <w:bCs/>
        </w:rPr>
      </w:pPr>
      <w:r w:rsidRPr="002C0B50">
        <w:rPr>
          <w:rFonts w:ascii="Calibri" w:hAnsi="Calibri" w:cs="Calibri"/>
          <w:b/>
          <w:bCs/>
        </w:rPr>
        <w:t>Prodávající / adresát:</w:t>
      </w:r>
    </w:p>
    <w:p w14:paraId="634EA10F" w14:textId="5AE5442D" w:rsidR="00611FFA" w:rsidRDefault="00611FFA" w:rsidP="00611FFA">
      <w:pPr>
        <w:rPr>
          <w:rFonts w:ascii="Calibri" w:hAnsi="Calibri" w:cs="Calibri"/>
        </w:rPr>
      </w:pPr>
      <w:r w:rsidRPr="002C0B50">
        <w:rPr>
          <w:rFonts w:ascii="Calibri" w:hAnsi="Calibri" w:cs="Calibri"/>
        </w:rPr>
        <w:t xml:space="preserve">BO Gastro </w:t>
      </w:r>
      <w:proofErr w:type="spellStart"/>
      <w:r w:rsidRPr="002C0B50">
        <w:rPr>
          <w:rFonts w:ascii="Calibri" w:hAnsi="Calibri" w:cs="Calibri"/>
        </w:rPr>
        <w:t>Service</w:t>
      </w:r>
      <w:proofErr w:type="spellEnd"/>
      <w:r w:rsidRPr="002C0B50">
        <w:rPr>
          <w:rFonts w:ascii="Calibri" w:hAnsi="Calibri" w:cs="Calibri"/>
        </w:rPr>
        <w:t xml:space="preserve"> s.r.o</w:t>
      </w:r>
      <w:r w:rsidR="00B71D4F">
        <w:rPr>
          <w:rFonts w:ascii="Calibri" w:hAnsi="Calibri" w:cs="Calibri"/>
        </w:rPr>
        <w:t>.</w:t>
      </w:r>
    </w:p>
    <w:p w14:paraId="5A85A6B2" w14:textId="77777777" w:rsidR="00611FFA" w:rsidRDefault="00611FFA" w:rsidP="00611FFA">
      <w:r>
        <w:rPr>
          <w:rFonts w:ascii="Calibri" w:hAnsi="Calibri" w:cs="Calibri"/>
          <w:b/>
          <w:bCs/>
        </w:rPr>
        <w:t>IČO:</w:t>
      </w:r>
      <w:r>
        <w:rPr>
          <w:rFonts w:ascii="Calibri" w:hAnsi="Calibri" w:cs="Calibri"/>
        </w:rPr>
        <w:t xml:space="preserve"> 24165590</w:t>
      </w:r>
    </w:p>
    <w:p w14:paraId="5458EA3B" w14:textId="77777777" w:rsidR="00611FFA" w:rsidRDefault="00611FFA" w:rsidP="00611FFA">
      <w:pPr>
        <w:rPr>
          <w:rFonts w:ascii="Calibri" w:hAnsi="Calibri" w:cs="Calibri"/>
        </w:rPr>
      </w:pPr>
      <w:r>
        <w:rPr>
          <w:rFonts w:ascii="Calibri" w:hAnsi="Calibri" w:cs="Calibri"/>
        </w:rPr>
        <w:t>Kaprova 42/14, 110 00 Praha 1</w:t>
      </w:r>
    </w:p>
    <w:p w14:paraId="721EC507" w14:textId="2D9EDCE6" w:rsidR="00611FFA" w:rsidRDefault="00611FFA" w:rsidP="00611FFA">
      <w:pPr>
        <w:rPr>
          <w:rFonts w:ascii="Calibri" w:hAnsi="Calibri" w:cs="Calibri"/>
        </w:rPr>
      </w:pPr>
      <w:hyperlink r:id="rId6" w:history="1">
        <w:r w:rsidRPr="00FB26AF">
          <w:rPr>
            <w:rStyle w:val="Hypertextovodkaz"/>
            <w:rFonts w:ascii="Calibri" w:hAnsi="Calibri" w:cs="Calibri"/>
          </w:rPr>
          <w:t>obchod@kafevklidu.cz</w:t>
        </w:r>
      </w:hyperlink>
    </w:p>
    <w:p w14:paraId="428D2A23" w14:textId="3C965E9A" w:rsidR="002C0B50" w:rsidRDefault="002C0B50" w:rsidP="00611FFA">
      <w:pPr>
        <w:rPr>
          <w:rFonts w:ascii="Calibri" w:hAnsi="Calibri" w:cs="Calibri"/>
        </w:rPr>
      </w:pPr>
    </w:p>
    <w:p w14:paraId="6FB80446" w14:textId="58824673" w:rsidR="002C0B50" w:rsidRPr="002C0B50" w:rsidRDefault="002C0B50" w:rsidP="002C0B50">
      <w:pPr>
        <w:pStyle w:val="Nadpis2"/>
        <w:rPr>
          <w:rFonts w:ascii="Calibri" w:hAnsi="Calibri" w:cs="Calibri"/>
          <w:b/>
          <w:bCs/>
        </w:rPr>
      </w:pPr>
      <w:r w:rsidRPr="002C0B50">
        <w:rPr>
          <w:rFonts w:ascii="Calibri" w:hAnsi="Calibri" w:cs="Calibri"/>
          <w:b/>
          <w:bCs/>
        </w:rPr>
        <w:t>Korespondenční adresa</w:t>
      </w:r>
    </w:p>
    <w:p w14:paraId="18D58C03" w14:textId="2DB93CC4" w:rsidR="002C0B50" w:rsidRDefault="002C0B50" w:rsidP="00611FF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Kafe</w:t>
      </w:r>
      <w:proofErr w:type="spellEnd"/>
      <w:r>
        <w:rPr>
          <w:rFonts w:ascii="Calibri" w:hAnsi="Calibri" w:cs="Calibri"/>
        </w:rPr>
        <w:t xml:space="preserve"> v Klidu</w:t>
      </w:r>
    </w:p>
    <w:p w14:paraId="329E7C46" w14:textId="08D9CA24" w:rsidR="002C0B50" w:rsidRDefault="002C0B50" w:rsidP="00611FFA">
      <w:pPr>
        <w:rPr>
          <w:rFonts w:ascii="Calibri" w:hAnsi="Calibri" w:cs="Calibri"/>
        </w:rPr>
      </w:pPr>
      <w:r>
        <w:rPr>
          <w:rFonts w:ascii="Calibri" w:hAnsi="Calibri" w:cs="Calibri"/>
        </w:rPr>
        <w:t>V Jirchářích 149/6</w:t>
      </w:r>
    </w:p>
    <w:p w14:paraId="262C747D" w14:textId="341F22AF" w:rsidR="002C0B50" w:rsidRDefault="002C0B50" w:rsidP="00611FFA">
      <w:pPr>
        <w:rPr>
          <w:rFonts w:ascii="Calibri" w:hAnsi="Calibri" w:cs="Calibri"/>
        </w:rPr>
      </w:pPr>
      <w:r>
        <w:rPr>
          <w:rFonts w:ascii="Calibri" w:hAnsi="Calibri" w:cs="Calibri"/>
        </w:rPr>
        <w:t>110 00 Praha 1</w:t>
      </w:r>
    </w:p>
    <w:p w14:paraId="5273A130" w14:textId="77777777" w:rsidR="00611FFA" w:rsidRDefault="00611FFA" w:rsidP="00611FFA">
      <w:pPr>
        <w:rPr>
          <w:rFonts w:ascii="Calibri" w:hAnsi="Calibri" w:cs="Calibri"/>
        </w:rPr>
      </w:pPr>
    </w:p>
    <w:p w14:paraId="078B6321" w14:textId="77777777" w:rsidR="00FD4D24" w:rsidRDefault="00DE2A1B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_______________________________________________________________________________</w:t>
      </w:r>
    </w:p>
    <w:p w14:paraId="0966A635" w14:textId="77777777" w:rsidR="00FD4D24" w:rsidRDefault="00FD4D24">
      <w:pPr>
        <w:pStyle w:val="Standard"/>
        <w:rPr>
          <w:rFonts w:ascii="Calibri" w:hAnsi="Calibri"/>
        </w:rPr>
      </w:pPr>
    </w:p>
    <w:p w14:paraId="42030217" w14:textId="77777777" w:rsidR="00FD4D24" w:rsidRDefault="00DE2A1B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Reklamované zboží: </w:t>
      </w:r>
      <w:r>
        <w:rPr>
          <w:rFonts w:ascii="Calibri" w:hAnsi="Calibri"/>
          <w:b/>
          <w:bCs/>
        </w:rPr>
        <w:t>...............................................................................................................</w:t>
      </w:r>
    </w:p>
    <w:p w14:paraId="08740719" w14:textId="77777777" w:rsidR="00FD4D24" w:rsidRDefault="00FD4D24">
      <w:pPr>
        <w:pStyle w:val="Standard"/>
        <w:rPr>
          <w:rFonts w:ascii="Calibri" w:hAnsi="Calibri"/>
        </w:rPr>
      </w:pPr>
    </w:p>
    <w:p w14:paraId="6640FC48" w14:textId="77777777" w:rsidR="00FD4D24" w:rsidRDefault="00DE2A1B">
      <w:pPr>
        <w:pStyle w:val="Standard"/>
        <w:rPr>
          <w:rFonts w:ascii="Calibri" w:hAnsi="Calibri"/>
        </w:rPr>
      </w:pPr>
      <w:r>
        <w:rPr>
          <w:rFonts w:ascii="Calibri" w:hAnsi="Calibri"/>
        </w:rPr>
        <w:t>Datum nákupu: .......................................................</w:t>
      </w:r>
    </w:p>
    <w:p w14:paraId="661B4AD1" w14:textId="77777777" w:rsidR="00FD4D24" w:rsidRDefault="00FD4D24">
      <w:pPr>
        <w:pStyle w:val="Standard"/>
        <w:rPr>
          <w:rFonts w:ascii="Calibri" w:hAnsi="Calibri"/>
        </w:rPr>
      </w:pPr>
    </w:p>
    <w:p w14:paraId="40122D03" w14:textId="77777777" w:rsidR="00FD4D24" w:rsidRDefault="00DE2A1B">
      <w:pPr>
        <w:pStyle w:val="Standard"/>
        <w:rPr>
          <w:rFonts w:ascii="Calibri" w:hAnsi="Calibri"/>
        </w:rPr>
      </w:pPr>
      <w:r>
        <w:rPr>
          <w:rFonts w:ascii="Calibri" w:hAnsi="Calibri"/>
        </w:rPr>
        <w:t>Číslo objednávky / dokladu: ....................................</w:t>
      </w:r>
    </w:p>
    <w:p w14:paraId="145593F3" w14:textId="77777777" w:rsidR="00FD4D24" w:rsidRDefault="00DE2A1B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______</w:t>
      </w:r>
      <w:r>
        <w:rPr>
          <w:rFonts w:ascii="Calibri" w:hAnsi="Calibri"/>
        </w:rPr>
        <w:t>_________________________________________________________________________</w:t>
      </w:r>
    </w:p>
    <w:p w14:paraId="32198C2C" w14:textId="77777777" w:rsidR="00FD4D24" w:rsidRDefault="00FD4D24">
      <w:pPr>
        <w:pStyle w:val="Standard"/>
        <w:rPr>
          <w:rFonts w:ascii="Calibri" w:hAnsi="Calibri"/>
        </w:rPr>
      </w:pPr>
    </w:p>
    <w:p w14:paraId="192344FC" w14:textId="77777777" w:rsidR="00FD4D24" w:rsidRDefault="00DE2A1B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Podrobný popis závady:</w:t>
      </w:r>
    </w:p>
    <w:p w14:paraId="791A3895" w14:textId="77777777" w:rsidR="00FD4D24" w:rsidRDefault="00FD4D24">
      <w:pPr>
        <w:pStyle w:val="Standard"/>
        <w:rPr>
          <w:rFonts w:ascii="Calibri" w:hAnsi="Calibri"/>
        </w:rPr>
      </w:pPr>
    </w:p>
    <w:p w14:paraId="7DF99F71" w14:textId="77777777" w:rsidR="00FD4D24" w:rsidRDefault="00FD4D24">
      <w:pPr>
        <w:pStyle w:val="Standard"/>
        <w:rPr>
          <w:rFonts w:ascii="Calibri" w:hAnsi="Calibri"/>
        </w:rPr>
      </w:pPr>
    </w:p>
    <w:p w14:paraId="6C66A0DE" w14:textId="77777777" w:rsidR="00FD4D24" w:rsidRDefault="00FD4D24">
      <w:pPr>
        <w:pStyle w:val="Standard"/>
        <w:rPr>
          <w:rFonts w:ascii="Calibri" w:hAnsi="Calibri"/>
        </w:rPr>
      </w:pPr>
    </w:p>
    <w:p w14:paraId="3836575D" w14:textId="77777777" w:rsidR="00FD4D24" w:rsidRDefault="00FD4D24">
      <w:pPr>
        <w:pStyle w:val="Standard"/>
        <w:rPr>
          <w:rFonts w:ascii="Calibri" w:hAnsi="Calibri"/>
        </w:rPr>
      </w:pPr>
    </w:p>
    <w:p w14:paraId="17C26839" w14:textId="77777777" w:rsidR="00FD4D24" w:rsidRDefault="00FD4D24">
      <w:pPr>
        <w:pStyle w:val="Standard"/>
        <w:rPr>
          <w:rFonts w:ascii="Calibri" w:hAnsi="Calibri"/>
        </w:rPr>
      </w:pPr>
    </w:p>
    <w:p w14:paraId="18251998" w14:textId="77777777" w:rsidR="00FD4D24" w:rsidRDefault="00DE2A1B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Návrh způsobu řešení:</w:t>
      </w:r>
    </w:p>
    <w:p w14:paraId="62538940" w14:textId="77777777" w:rsidR="00FD4D24" w:rsidRDefault="00FD4D24">
      <w:pPr>
        <w:pStyle w:val="Standard"/>
        <w:rPr>
          <w:rFonts w:ascii="Calibri" w:hAnsi="Calibri"/>
        </w:rPr>
      </w:pPr>
    </w:p>
    <w:p w14:paraId="39C53C75" w14:textId="77777777" w:rsidR="00FD4D24" w:rsidRDefault="00DE2A1B">
      <w:pPr>
        <w:pStyle w:val="Standard"/>
        <w:rPr>
          <w:rFonts w:ascii="Calibri" w:hAnsi="Calibri"/>
        </w:rPr>
      </w:pPr>
      <w:r>
        <w:rPr>
          <w:rFonts w:ascii="Calibri" w:hAnsi="Calibri"/>
        </w:rPr>
        <w:br/>
      </w:r>
    </w:p>
    <w:p w14:paraId="5EAD3708" w14:textId="77777777" w:rsidR="00FD4D24" w:rsidRDefault="00DE2A1B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_______________________________________________________________________________</w:t>
      </w:r>
    </w:p>
    <w:p w14:paraId="362528A4" w14:textId="77777777" w:rsidR="00FD4D24" w:rsidRDefault="00FD4D24">
      <w:pPr>
        <w:pStyle w:val="Standard"/>
        <w:rPr>
          <w:rFonts w:ascii="Calibri" w:hAnsi="Calibri"/>
        </w:rPr>
      </w:pPr>
    </w:p>
    <w:p w14:paraId="4A94E349" w14:textId="77777777" w:rsidR="00FD4D24" w:rsidRDefault="00DE2A1B">
      <w:pPr>
        <w:pStyle w:val="Standard"/>
      </w:pPr>
      <w:r>
        <w:rPr>
          <w:rFonts w:ascii="Calibri" w:hAnsi="Calibri"/>
          <w:color w:val="999999"/>
        </w:rPr>
        <w:t>Poznámka:</w:t>
      </w:r>
      <w:r>
        <w:rPr>
          <w:rFonts w:ascii="Calibri" w:hAnsi="Calibri"/>
          <w:color w:val="999999"/>
        </w:rPr>
        <w:br/>
      </w:r>
      <w:r>
        <w:rPr>
          <w:rFonts w:ascii="Calibri" w:hAnsi="Calibri" w:cs="Tahoma"/>
          <w:color w:val="999999"/>
          <w:sz w:val="16"/>
        </w:rPr>
        <w:t>1</w:t>
      </w: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t xml:space="preserve">. Při uplatňování práv z </w:t>
      </w: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t>odpovědnosti za vady je vhodné přiložit doklad o zakoupení zboží či fakturu, byla-li vystavena, nebo jiný dokument prokazující koupi zboží.</w:t>
      </w:r>
    </w:p>
    <w:p w14:paraId="4CE03AD7" w14:textId="5C0A1441" w:rsidR="00FD4D24" w:rsidRDefault="00DE2A1B">
      <w:pPr>
        <w:pStyle w:val="Standard"/>
      </w:pP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t>2. Pokud zboží obsahuje závadu, která je vizuální, přiložte i fotografie, na kterých bude závada zřetelně viditelná.</w:t>
      </w: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t xml:space="preserve"> Fotodokumentaci lze zaslat i na naší emailovou adresu</w:t>
      </w:r>
      <w:r w:rsidR="00611FFA"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t xml:space="preserve"> </w:t>
      </w:r>
      <w:r w:rsidR="00611FFA" w:rsidRPr="00611FFA">
        <w:rPr>
          <w:rFonts w:ascii="Calibri" w:eastAsia="Times New Roman" w:hAnsi="Calibri" w:cs="Tahoma"/>
          <w:b/>
          <w:bCs/>
          <w:color w:val="999999"/>
          <w:sz w:val="16"/>
          <w:szCs w:val="20"/>
          <w:lang w:eastAsia="cs-CZ"/>
        </w:rPr>
        <w:t>obchod@kafevklidu.cz</w:t>
      </w:r>
    </w:p>
    <w:p w14:paraId="513E2358" w14:textId="77777777" w:rsidR="00FD4D24" w:rsidRDefault="00DE2A1B">
      <w:pPr>
        <w:pStyle w:val="Standard"/>
      </w:pP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t>3. Při zasílání zboží je Kupující povinen zboží zabalit do vhodného obalu tak, aby nedošlo k jeho poškození nebo zničení při dopravě prodávajícímu.</w:t>
      </w: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br/>
      </w: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lastRenderedPageBreak/>
        <w:br/>
      </w: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br/>
      </w:r>
      <w:r>
        <w:rPr>
          <w:rFonts w:ascii="Calibri" w:eastAsia="Times New Roman" w:hAnsi="Calibri" w:cs="Tahoma"/>
          <w:color w:val="000000"/>
          <w:lang w:eastAsia="cs-CZ"/>
        </w:rPr>
        <w:t>V ..................................</w:t>
      </w:r>
      <w:r>
        <w:rPr>
          <w:rFonts w:ascii="Calibri" w:eastAsia="Times New Roman" w:hAnsi="Calibri" w:cs="Tahoma"/>
          <w:color w:val="000000"/>
          <w:lang w:eastAsia="cs-CZ"/>
        </w:rPr>
        <w:t>.........</w:t>
      </w:r>
    </w:p>
    <w:p w14:paraId="57DECD9F" w14:textId="77777777" w:rsidR="00FD4D24" w:rsidRDefault="00FD4D24">
      <w:pPr>
        <w:pStyle w:val="Standard"/>
        <w:rPr>
          <w:rFonts w:ascii="Calibri" w:eastAsia="Times New Roman" w:hAnsi="Calibri" w:cs="Tahoma"/>
          <w:color w:val="000000"/>
          <w:lang w:eastAsia="cs-CZ"/>
        </w:rPr>
      </w:pPr>
    </w:p>
    <w:p w14:paraId="198320C2" w14:textId="77777777" w:rsidR="00FD4D24" w:rsidRDefault="00DE2A1B">
      <w:pPr>
        <w:pStyle w:val="Standard"/>
      </w:pPr>
      <w:r>
        <w:rPr>
          <w:rFonts w:ascii="Calibri" w:eastAsia="Times New Roman" w:hAnsi="Calibri" w:cs="Tahoma"/>
          <w:color w:val="000000"/>
          <w:lang w:eastAsia="cs-CZ"/>
        </w:rPr>
        <w:t>dne …....................................</w:t>
      </w:r>
      <w:r>
        <w:rPr>
          <w:rFonts w:ascii="Calibri" w:eastAsia="Times New Roman" w:hAnsi="Calibri" w:cs="Tahoma"/>
          <w:color w:val="000000"/>
          <w:lang w:eastAsia="cs-CZ"/>
        </w:rPr>
        <w:tab/>
      </w:r>
      <w:r>
        <w:rPr>
          <w:rFonts w:ascii="Calibri" w:eastAsia="Times New Roman" w:hAnsi="Calibri" w:cs="Tahoma"/>
          <w:color w:val="000000"/>
          <w:lang w:eastAsia="cs-CZ"/>
        </w:rPr>
        <w:tab/>
      </w:r>
      <w:r>
        <w:rPr>
          <w:rFonts w:ascii="Calibri" w:eastAsia="Times New Roman" w:hAnsi="Calibri" w:cs="Tahoma"/>
          <w:color w:val="000000"/>
          <w:lang w:eastAsia="cs-CZ"/>
        </w:rPr>
        <w:tab/>
      </w:r>
      <w:r>
        <w:rPr>
          <w:rFonts w:ascii="Calibri" w:eastAsia="Times New Roman" w:hAnsi="Calibri" w:cs="Tahoma"/>
          <w:color w:val="000000"/>
          <w:lang w:eastAsia="cs-CZ"/>
        </w:rPr>
        <w:tab/>
        <w:t xml:space="preserve">    Podpis kupujícího: ....................................</w:t>
      </w:r>
    </w:p>
    <w:p w14:paraId="568C7DB4" w14:textId="77777777" w:rsidR="00FD4D24" w:rsidRDefault="00FD4D24">
      <w:pPr>
        <w:pStyle w:val="Standard"/>
        <w:rPr>
          <w:rFonts w:ascii="Calibri" w:eastAsia="Times New Roman" w:hAnsi="Calibri" w:cs="Tahoma"/>
          <w:color w:val="999999"/>
          <w:sz w:val="16"/>
          <w:szCs w:val="20"/>
          <w:lang w:eastAsia="cs-CZ"/>
        </w:rPr>
      </w:pPr>
    </w:p>
    <w:sectPr w:rsidR="00FD4D2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D02D" w14:textId="77777777" w:rsidR="00DE2A1B" w:rsidRDefault="00DE2A1B">
      <w:r>
        <w:separator/>
      </w:r>
    </w:p>
  </w:endnote>
  <w:endnote w:type="continuationSeparator" w:id="0">
    <w:p w14:paraId="521A8E36" w14:textId="77777777" w:rsidR="00DE2A1B" w:rsidRDefault="00DE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6BBA" w14:textId="77777777" w:rsidR="00DE2A1B" w:rsidRDefault="00DE2A1B">
      <w:r>
        <w:rPr>
          <w:color w:val="000000"/>
        </w:rPr>
        <w:separator/>
      </w:r>
    </w:p>
  </w:footnote>
  <w:footnote w:type="continuationSeparator" w:id="0">
    <w:p w14:paraId="3CA0A170" w14:textId="77777777" w:rsidR="00DE2A1B" w:rsidRDefault="00DE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4D24"/>
    <w:rsid w:val="000C4DDC"/>
    <w:rsid w:val="002C0B50"/>
    <w:rsid w:val="00611FFA"/>
    <w:rsid w:val="00B71D4F"/>
    <w:rsid w:val="00DE2A1B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F085E"/>
  <w15:docId w15:val="{79157C1E-C549-CE45-888F-FE677494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Mangal"/>
      <w:color w:val="2E74B5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Mangal"/>
      <w:color w:val="2E74B5"/>
      <w:sz w:val="32"/>
      <w:szCs w:val="29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Mangal"/>
      <w:color w:val="2E74B5"/>
      <w:sz w:val="26"/>
      <w:szCs w:val="23"/>
    </w:rPr>
  </w:style>
  <w:style w:type="character" w:styleId="Hypertextovodkaz">
    <w:name w:val="Hyperlink"/>
    <w:basedOn w:val="Standardnpsmoodstavce"/>
    <w:uiPriority w:val="99"/>
    <w:unhideWhenUsed/>
    <w:rsid w:val="00611F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kafevklid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Brozik</dc:creator>
  <cp:lastModifiedBy>Microsoft Office User</cp:lastModifiedBy>
  <cp:revision>2</cp:revision>
  <dcterms:created xsi:type="dcterms:W3CDTF">2022-04-26T06:11:00Z</dcterms:created>
  <dcterms:modified xsi:type="dcterms:W3CDTF">2022-04-26T06:11:00Z</dcterms:modified>
</cp:coreProperties>
</file>